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</w:t>
      </w:r>
      <w:r w:rsidRPr="00193165">
        <w:rPr>
          <w:b/>
          <w:bCs/>
          <w:color w:val="0D0D0D"/>
          <w:sz w:val="28"/>
          <w:szCs w:val="28"/>
        </w:rPr>
        <w:t>АДМИНИСТРАЦИЯ</w:t>
      </w:r>
      <w:r w:rsidRPr="00193165">
        <w:rPr>
          <w:b/>
          <w:bCs/>
          <w:color w:val="0D0D0D"/>
          <w:sz w:val="28"/>
          <w:szCs w:val="28"/>
        </w:rPr>
        <w:br/>
        <w:t xml:space="preserve">      МУНИЦИПАЛЬНОГО</w:t>
      </w:r>
      <w:r w:rsidRPr="00193165">
        <w:rPr>
          <w:b/>
          <w:bCs/>
          <w:color w:val="0D0D0D"/>
          <w:sz w:val="28"/>
          <w:szCs w:val="28"/>
        </w:rPr>
        <w:br/>
        <w:t xml:space="preserve">           ОБРАЗОВАНИЯ</w:t>
      </w:r>
    </w:p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  <w:r w:rsidRPr="00193165">
        <w:rPr>
          <w:b/>
          <w:bCs/>
          <w:color w:val="0D0D0D"/>
          <w:sz w:val="28"/>
          <w:szCs w:val="28"/>
        </w:rPr>
        <w:t>НИКОЛЬСКИЙ СЕЛЬСОВЕТ</w:t>
      </w:r>
    </w:p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  <w:r w:rsidRPr="00193165">
        <w:rPr>
          <w:b/>
          <w:bCs/>
          <w:color w:val="0D0D0D"/>
          <w:sz w:val="28"/>
          <w:szCs w:val="28"/>
        </w:rPr>
        <w:t>ОРЕНБУРГСКОГО РАЙОНА</w:t>
      </w:r>
    </w:p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  <w:r w:rsidRPr="00193165">
        <w:rPr>
          <w:b/>
          <w:bCs/>
          <w:color w:val="0D0D0D"/>
          <w:sz w:val="28"/>
          <w:szCs w:val="28"/>
        </w:rPr>
        <w:t>ОРЕНБУРГСКОЙ ОБЛАСТИ</w:t>
      </w:r>
    </w:p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</w:p>
    <w:p w:rsidR="00C06D4E" w:rsidRPr="00193165" w:rsidRDefault="00C06D4E" w:rsidP="009D7E27">
      <w:pPr>
        <w:rPr>
          <w:b/>
          <w:bCs/>
          <w:color w:val="0D0D0D"/>
          <w:sz w:val="32"/>
          <w:szCs w:val="32"/>
        </w:rPr>
      </w:pPr>
      <w:r w:rsidRPr="00193165">
        <w:rPr>
          <w:b/>
          <w:bCs/>
          <w:color w:val="0D0D0D"/>
          <w:sz w:val="32"/>
          <w:szCs w:val="32"/>
        </w:rPr>
        <w:t>П О С Т А Н О В Л Е Н И Е</w:t>
      </w:r>
    </w:p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07.12.2015 г. № 104</w:t>
      </w:r>
    </w:p>
    <w:p w:rsidR="00C06D4E" w:rsidRPr="00193165" w:rsidRDefault="00C06D4E" w:rsidP="009D7E27">
      <w:pPr>
        <w:rPr>
          <w:b/>
          <w:bCs/>
          <w:color w:val="0D0D0D"/>
          <w:sz w:val="28"/>
          <w:szCs w:val="28"/>
        </w:rPr>
      </w:pPr>
    </w:p>
    <w:tbl>
      <w:tblPr>
        <w:tblW w:w="18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  <w:gridCol w:w="5426"/>
        <w:gridCol w:w="3223"/>
      </w:tblGrid>
      <w:tr w:rsidR="00C06D4E" w:rsidRPr="00193165">
        <w:trPr>
          <w:trHeight w:val="1092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C06D4E" w:rsidRDefault="00C06D4E" w:rsidP="00D825A0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Об утверждении тарифов</w:t>
            </w:r>
            <w:r w:rsidRPr="00193165">
              <w:rPr>
                <w:color w:val="0D0D0D"/>
                <w:sz w:val="28"/>
                <w:szCs w:val="28"/>
              </w:rPr>
              <w:t xml:space="preserve"> </w:t>
            </w:r>
          </w:p>
          <w:p w:rsidR="00C06D4E" w:rsidRDefault="00C06D4E" w:rsidP="00D825A0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193165">
              <w:rPr>
                <w:color w:val="0D0D0D"/>
                <w:sz w:val="28"/>
                <w:szCs w:val="28"/>
              </w:rPr>
              <w:t xml:space="preserve">на услуги водоснабжения </w:t>
            </w:r>
          </w:p>
          <w:p w:rsidR="00C06D4E" w:rsidRPr="00193165" w:rsidRDefault="00C06D4E" w:rsidP="00D825A0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  <w:r w:rsidRPr="00193165">
              <w:rPr>
                <w:color w:val="0D0D0D"/>
                <w:sz w:val="28"/>
                <w:szCs w:val="28"/>
              </w:rPr>
              <w:t>МУП «ЯИК»</w:t>
            </w:r>
            <w:r>
              <w:rPr>
                <w:color w:val="0D0D0D"/>
                <w:sz w:val="28"/>
                <w:szCs w:val="28"/>
              </w:rPr>
              <w:t xml:space="preserve"> на 2016-2018</w:t>
            </w:r>
            <w:r w:rsidRPr="00193165">
              <w:rPr>
                <w:color w:val="0D0D0D"/>
                <w:sz w:val="28"/>
                <w:szCs w:val="28"/>
              </w:rPr>
              <w:t xml:space="preserve"> год</w:t>
            </w:r>
            <w:r>
              <w:rPr>
                <w:color w:val="0D0D0D"/>
                <w:sz w:val="28"/>
                <w:szCs w:val="28"/>
              </w:rPr>
              <w:t>ы</w:t>
            </w:r>
          </w:p>
          <w:p w:rsidR="00C06D4E" w:rsidRDefault="00C06D4E" w:rsidP="00D825A0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</w:rPr>
            </w:pPr>
          </w:p>
          <w:p w:rsidR="00C06D4E" w:rsidRDefault="00C06D4E" w:rsidP="00C81BB4">
            <w:pPr>
              <w:rPr>
                <w:sz w:val="28"/>
                <w:szCs w:val="28"/>
              </w:rPr>
            </w:pPr>
          </w:p>
          <w:p w:rsidR="00C06D4E" w:rsidRPr="00C81BB4" w:rsidRDefault="00C06D4E" w:rsidP="00C81BB4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06D4E" w:rsidRPr="00C81BB4" w:rsidRDefault="00C06D4E" w:rsidP="00C81BB4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C81BB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В соответствии с  </w:t>
            </w:r>
            <w:r w:rsidRPr="000E6060">
              <w:rPr>
                <w:sz w:val="28"/>
                <w:szCs w:val="28"/>
              </w:rPr>
              <w:t>Федеральный закон от 07.12.20</w:t>
            </w:r>
            <w:r>
              <w:rPr>
                <w:sz w:val="28"/>
                <w:szCs w:val="28"/>
              </w:rPr>
              <w:t xml:space="preserve">11 № 416-ФЗ «О водоснабжении и </w:t>
            </w:r>
            <w:r w:rsidRPr="000E6060">
              <w:rPr>
                <w:sz w:val="28"/>
                <w:szCs w:val="28"/>
              </w:rPr>
              <w:t xml:space="preserve"> водоотведении»; постановление Правительства РФ от 13.05.2013 г. № 406 «О государственном регулировании тарифов в сфере водоснабжения и водоотведения»;</w:t>
            </w:r>
            <w:r w:rsidRPr="000E6060">
              <w:rPr>
                <w:sz w:val="28"/>
                <w:szCs w:val="28"/>
                <w:lang w:eastAsia="ar-SA"/>
              </w:rPr>
              <w:t xml:space="preserve"> с законом Оренбургской области  от 21.08.2013 г. № 1742  о внесении  изменений</w:t>
            </w:r>
            <w:r>
              <w:rPr>
                <w:sz w:val="28"/>
                <w:szCs w:val="28"/>
                <w:lang w:eastAsia="ar-SA"/>
              </w:rPr>
              <w:t xml:space="preserve"> в закон Оренбургской области от 28.09.2010</w:t>
            </w:r>
            <w:r w:rsidRPr="00293BD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года №3822/887/-</w:t>
            </w:r>
            <w:r>
              <w:rPr>
                <w:sz w:val="28"/>
                <w:szCs w:val="28"/>
                <w:lang w:val="en-US" w:eastAsia="ar-SA"/>
              </w:rPr>
              <w:t>IV</w:t>
            </w:r>
            <w:r w:rsidRPr="000113B4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 xml:space="preserve">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комплекса»: 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C06D4E" w:rsidRPr="00C81BB4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C06D4E" w:rsidRPr="00C81BB4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C06D4E" w:rsidRPr="00C81BB4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C06D4E" w:rsidRPr="00C81BB4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C06D4E" w:rsidRPr="00C81BB4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C06D4E" w:rsidRPr="00C81BB4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C06D4E" w:rsidRPr="00193165" w:rsidRDefault="00C06D4E" w:rsidP="00D825A0">
            <w:pPr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C06D4E" w:rsidRPr="00193165" w:rsidRDefault="00C06D4E" w:rsidP="009D7E27">
      <w:pPr>
        <w:pStyle w:val="BodyText"/>
        <w:spacing w:after="0"/>
        <w:jc w:val="both"/>
        <w:rPr>
          <w:color w:val="0D0D0D"/>
          <w:sz w:val="24"/>
          <w:szCs w:val="24"/>
        </w:rPr>
      </w:pPr>
      <w:r w:rsidRPr="00193165">
        <w:rPr>
          <w:color w:val="0D0D0D"/>
          <w:sz w:val="28"/>
          <w:szCs w:val="28"/>
        </w:rPr>
        <w:t xml:space="preserve">            1. Согласовать производственную программу для потребителей систем водоснабжения МУП «ЯИК».</w:t>
      </w:r>
    </w:p>
    <w:p w:rsidR="00C06D4E" w:rsidRPr="00C81BB4" w:rsidRDefault="00C06D4E" w:rsidP="00C81BB4">
      <w:pPr>
        <w:pStyle w:val="BodyTextIndent3"/>
        <w:ind w:left="180" w:right="894"/>
        <w:jc w:val="both"/>
        <w:rPr>
          <w:sz w:val="28"/>
          <w:szCs w:val="28"/>
        </w:rPr>
      </w:pPr>
      <w:r w:rsidRPr="00C81BB4">
        <w:rPr>
          <w:color w:val="0D0D0D"/>
          <w:sz w:val="28"/>
          <w:szCs w:val="28"/>
        </w:rPr>
        <w:t xml:space="preserve">     </w:t>
      </w:r>
      <w:r w:rsidRPr="00C81BB4">
        <w:rPr>
          <w:sz w:val="28"/>
          <w:szCs w:val="28"/>
        </w:rPr>
        <w:t xml:space="preserve">    2 .  Установить и ввести в действие тарифы </w:t>
      </w:r>
      <w:r>
        <w:rPr>
          <w:sz w:val="28"/>
          <w:szCs w:val="28"/>
        </w:rPr>
        <w:t xml:space="preserve">для </w:t>
      </w:r>
      <w:r w:rsidRPr="00C81BB4">
        <w:rPr>
          <w:color w:val="0D0D0D"/>
          <w:sz w:val="28"/>
          <w:szCs w:val="28"/>
        </w:rPr>
        <w:t>МУП «ЯИК»</w:t>
      </w:r>
      <w:r w:rsidRPr="00C81BB4">
        <w:rPr>
          <w:sz w:val="28"/>
          <w:szCs w:val="28"/>
        </w:rPr>
        <w:t xml:space="preserve">                                        </w:t>
      </w:r>
    </w:p>
    <w:p w:rsidR="00C06D4E" w:rsidRDefault="00C06D4E" w:rsidP="00C81B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календарной разбивкой:</w:t>
      </w:r>
    </w:p>
    <w:p w:rsidR="00C06D4E" w:rsidRPr="00B83A4C" w:rsidRDefault="00C06D4E" w:rsidP="00C81BB4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2.1.  </w:t>
      </w:r>
      <w:r w:rsidRPr="00BA0490">
        <w:rPr>
          <w:b/>
          <w:bCs/>
          <w:sz w:val="28"/>
          <w:szCs w:val="28"/>
        </w:rPr>
        <w:t>на питьевую воду (питьевое водоснабжение):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3344"/>
        <w:gridCol w:w="3513"/>
      </w:tblGrid>
      <w:tr w:rsidR="00C06D4E" w:rsidRPr="00411BE3">
        <w:tc>
          <w:tcPr>
            <w:tcW w:w="2713" w:type="dxa"/>
            <w:vMerge w:val="restart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 w:rsidRPr="008F3385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6857" w:type="dxa"/>
            <w:gridSpan w:val="2"/>
          </w:tcPr>
          <w:p w:rsidR="00C06D4E" w:rsidRPr="008F3385" w:rsidRDefault="00C06D4E" w:rsidP="001F1A44">
            <w:pPr>
              <w:tabs>
                <w:tab w:val="center" w:pos="3558"/>
                <w:tab w:val="left" w:pos="4845"/>
              </w:tabs>
              <w:rPr>
                <w:color w:val="000000"/>
                <w:sz w:val="28"/>
                <w:szCs w:val="28"/>
              </w:rPr>
            </w:pPr>
            <w:r w:rsidRPr="008F3385">
              <w:rPr>
                <w:color w:val="000000"/>
                <w:sz w:val="28"/>
                <w:szCs w:val="28"/>
              </w:rPr>
              <w:tab/>
              <w:t>Тариф, руб./м</w:t>
            </w:r>
            <w:r w:rsidRPr="008F338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F3385">
              <w:rPr>
                <w:color w:val="000000"/>
                <w:sz w:val="28"/>
                <w:szCs w:val="28"/>
              </w:rPr>
              <w:t xml:space="preserve"> по категориям потребителей</w:t>
            </w:r>
            <w:r w:rsidRPr="008F3385">
              <w:rPr>
                <w:color w:val="000000"/>
                <w:sz w:val="28"/>
                <w:szCs w:val="28"/>
                <w:vertAlign w:val="superscript"/>
              </w:rPr>
              <w:tab/>
              <w:t xml:space="preserve">   </w:t>
            </w:r>
          </w:p>
        </w:tc>
      </w:tr>
      <w:tr w:rsidR="00C06D4E" w:rsidRPr="00411BE3">
        <w:tc>
          <w:tcPr>
            <w:tcW w:w="2713" w:type="dxa"/>
            <w:vMerge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4" w:type="dxa"/>
          </w:tcPr>
          <w:p w:rsidR="00C06D4E" w:rsidRPr="008F3385" w:rsidRDefault="00C06D4E" w:rsidP="001F1A44">
            <w:pPr>
              <w:ind w:firstLine="24"/>
              <w:jc w:val="center"/>
              <w:rPr>
                <w:color w:val="000000"/>
                <w:sz w:val="28"/>
                <w:szCs w:val="28"/>
              </w:rPr>
            </w:pPr>
            <w:r w:rsidRPr="008F3385">
              <w:rPr>
                <w:color w:val="000000"/>
                <w:sz w:val="28"/>
                <w:szCs w:val="28"/>
              </w:rPr>
              <w:t>прочие потребители</w:t>
            </w:r>
          </w:p>
          <w:p w:rsidR="00C06D4E" w:rsidRPr="008F3385" w:rsidRDefault="00C06D4E" w:rsidP="001F1A44">
            <w:pPr>
              <w:ind w:firstLine="2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(УСН</w:t>
            </w:r>
            <w:r w:rsidRPr="008F338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13" w:type="dxa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 w:rsidRPr="008F3385">
              <w:rPr>
                <w:color w:val="000000"/>
                <w:sz w:val="28"/>
                <w:szCs w:val="28"/>
              </w:rPr>
              <w:t>население</w:t>
            </w:r>
          </w:p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 w:rsidRPr="008F3385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УСН</w:t>
            </w:r>
            <w:r w:rsidRPr="008F3385">
              <w:rPr>
                <w:color w:val="000000"/>
                <w:sz w:val="28"/>
                <w:szCs w:val="28"/>
              </w:rPr>
              <w:t>)</w:t>
            </w:r>
          </w:p>
        </w:tc>
      </w:tr>
      <w:tr w:rsidR="00C06D4E" w:rsidRPr="00F414D9">
        <w:tc>
          <w:tcPr>
            <w:tcW w:w="2713" w:type="dxa"/>
          </w:tcPr>
          <w:p w:rsidR="00C06D4E" w:rsidRPr="008F3385" w:rsidRDefault="00C06D4E" w:rsidP="001F1A44">
            <w:pPr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</w:t>
            </w:r>
          </w:p>
        </w:tc>
        <w:tc>
          <w:tcPr>
            <w:tcW w:w="3344" w:type="dxa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18,95</w:t>
            </w:r>
          </w:p>
        </w:tc>
        <w:tc>
          <w:tcPr>
            <w:tcW w:w="3513" w:type="dxa"/>
            <w:vAlign w:val="center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18,95</w:t>
            </w:r>
          </w:p>
        </w:tc>
      </w:tr>
      <w:tr w:rsidR="00C06D4E" w:rsidRPr="00411BE3">
        <w:tc>
          <w:tcPr>
            <w:tcW w:w="2713" w:type="dxa"/>
          </w:tcPr>
          <w:p w:rsidR="00C06D4E" w:rsidRPr="008F3385" w:rsidRDefault="00C06D4E" w:rsidP="001F1A44">
            <w:pPr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01.07.2016</w:t>
            </w:r>
          </w:p>
        </w:tc>
        <w:tc>
          <w:tcPr>
            <w:tcW w:w="3344" w:type="dxa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19,52</w:t>
            </w:r>
          </w:p>
        </w:tc>
        <w:tc>
          <w:tcPr>
            <w:tcW w:w="3513" w:type="dxa"/>
            <w:vAlign w:val="center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19,52</w:t>
            </w:r>
          </w:p>
        </w:tc>
      </w:tr>
      <w:tr w:rsidR="00C06D4E" w:rsidRPr="00F414D9">
        <w:tc>
          <w:tcPr>
            <w:tcW w:w="2713" w:type="dxa"/>
          </w:tcPr>
          <w:p w:rsidR="00C06D4E" w:rsidRPr="008F3385" w:rsidRDefault="00C06D4E" w:rsidP="001F1A44">
            <w:pPr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01.01.2017</w:t>
            </w:r>
          </w:p>
        </w:tc>
        <w:tc>
          <w:tcPr>
            <w:tcW w:w="3344" w:type="dxa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19,52</w:t>
            </w:r>
          </w:p>
        </w:tc>
        <w:tc>
          <w:tcPr>
            <w:tcW w:w="3513" w:type="dxa"/>
            <w:vAlign w:val="center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19,52</w:t>
            </w:r>
          </w:p>
        </w:tc>
      </w:tr>
      <w:tr w:rsidR="00C06D4E" w:rsidRPr="00F414D9">
        <w:tc>
          <w:tcPr>
            <w:tcW w:w="2713" w:type="dxa"/>
          </w:tcPr>
          <w:p w:rsidR="00C06D4E" w:rsidRPr="008F3385" w:rsidRDefault="00C06D4E" w:rsidP="001F1A44">
            <w:pPr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01.07.2017</w:t>
            </w:r>
          </w:p>
        </w:tc>
        <w:tc>
          <w:tcPr>
            <w:tcW w:w="3344" w:type="dxa"/>
          </w:tcPr>
          <w:p w:rsidR="00C06D4E" w:rsidRPr="005A42B9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20,77</w:t>
            </w:r>
          </w:p>
        </w:tc>
        <w:tc>
          <w:tcPr>
            <w:tcW w:w="3513" w:type="dxa"/>
            <w:vAlign w:val="center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20,77</w:t>
            </w:r>
          </w:p>
        </w:tc>
      </w:tr>
      <w:tr w:rsidR="00C06D4E" w:rsidRPr="00F414D9">
        <w:tc>
          <w:tcPr>
            <w:tcW w:w="2713" w:type="dxa"/>
          </w:tcPr>
          <w:p w:rsidR="00C06D4E" w:rsidRPr="008F3385" w:rsidRDefault="00C06D4E" w:rsidP="001F1A44">
            <w:pPr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01.01.2018</w:t>
            </w:r>
          </w:p>
        </w:tc>
        <w:tc>
          <w:tcPr>
            <w:tcW w:w="3344" w:type="dxa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20,77</w:t>
            </w:r>
          </w:p>
        </w:tc>
        <w:tc>
          <w:tcPr>
            <w:tcW w:w="3513" w:type="dxa"/>
            <w:vAlign w:val="center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20,77</w:t>
            </w:r>
          </w:p>
        </w:tc>
      </w:tr>
      <w:tr w:rsidR="00C06D4E" w:rsidRPr="00F414D9">
        <w:tc>
          <w:tcPr>
            <w:tcW w:w="2713" w:type="dxa"/>
          </w:tcPr>
          <w:p w:rsidR="00C06D4E" w:rsidRPr="008F3385" w:rsidRDefault="00C06D4E" w:rsidP="001F1A44">
            <w:pPr>
              <w:ind w:right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01.07.2018</w:t>
            </w:r>
          </w:p>
        </w:tc>
        <w:tc>
          <w:tcPr>
            <w:tcW w:w="3344" w:type="dxa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22,10</w:t>
            </w:r>
          </w:p>
        </w:tc>
        <w:tc>
          <w:tcPr>
            <w:tcW w:w="3513" w:type="dxa"/>
            <w:vAlign w:val="center"/>
          </w:tcPr>
          <w:p w:rsidR="00C06D4E" w:rsidRPr="008F3385" w:rsidRDefault="00C06D4E" w:rsidP="001F1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22,10</w:t>
            </w:r>
          </w:p>
        </w:tc>
      </w:tr>
    </w:tbl>
    <w:p w:rsidR="00C06D4E" w:rsidRPr="00193165" w:rsidRDefault="00C06D4E" w:rsidP="009D7E27">
      <w:pPr>
        <w:pStyle w:val="BodyText"/>
        <w:spacing w:after="0"/>
        <w:jc w:val="both"/>
        <w:rPr>
          <w:color w:val="0D0D0D"/>
        </w:rPr>
      </w:pPr>
    </w:p>
    <w:p w:rsidR="00C06D4E" w:rsidRPr="00193165" w:rsidRDefault="00C06D4E" w:rsidP="009D7E27">
      <w:pPr>
        <w:ind w:hanging="720"/>
        <w:jc w:val="both"/>
        <w:rPr>
          <w:color w:val="0D0D0D"/>
          <w:sz w:val="28"/>
          <w:szCs w:val="28"/>
        </w:rPr>
      </w:pPr>
    </w:p>
    <w:p w:rsidR="00C06D4E" w:rsidRPr="00193165" w:rsidRDefault="00C06D4E" w:rsidP="00C81BB4">
      <w:pPr>
        <w:pStyle w:val="BodyText"/>
        <w:numPr>
          <w:ilvl w:val="0"/>
          <w:numId w:val="2"/>
        </w:numPr>
        <w:spacing w:after="0"/>
        <w:jc w:val="both"/>
        <w:rPr>
          <w:color w:val="0D0D0D"/>
          <w:sz w:val="28"/>
          <w:szCs w:val="28"/>
        </w:rPr>
      </w:pPr>
      <w:r w:rsidRPr="00193165">
        <w:rPr>
          <w:color w:val="0D0D0D"/>
          <w:sz w:val="28"/>
          <w:szCs w:val="28"/>
        </w:rPr>
        <w:t>Контроль за исполнением настоящего постановления возложить на Карташову Н.Ф. – и.о. директора МУП «ЯИК».</w:t>
      </w:r>
    </w:p>
    <w:p w:rsidR="00C06D4E" w:rsidRPr="00193165" w:rsidRDefault="00C06D4E" w:rsidP="009D7E27">
      <w:pPr>
        <w:pStyle w:val="BodyText"/>
        <w:spacing w:after="0"/>
        <w:ind w:left="709"/>
        <w:jc w:val="both"/>
        <w:rPr>
          <w:color w:val="0D0D0D"/>
          <w:sz w:val="28"/>
          <w:szCs w:val="28"/>
        </w:rPr>
      </w:pPr>
    </w:p>
    <w:p w:rsidR="00C06D4E" w:rsidRDefault="00C06D4E" w:rsidP="00F221A3">
      <w:pPr>
        <w:jc w:val="both"/>
        <w:rPr>
          <w:color w:val="0D0D0D"/>
          <w:sz w:val="28"/>
          <w:szCs w:val="28"/>
        </w:rPr>
      </w:pPr>
    </w:p>
    <w:p w:rsidR="00C06D4E" w:rsidRDefault="00C06D4E" w:rsidP="00F221A3">
      <w:pPr>
        <w:jc w:val="both"/>
        <w:rPr>
          <w:color w:val="0D0D0D"/>
          <w:sz w:val="28"/>
          <w:szCs w:val="28"/>
        </w:rPr>
      </w:pPr>
    </w:p>
    <w:p w:rsidR="00C06D4E" w:rsidRDefault="00C06D4E" w:rsidP="00F221A3">
      <w:pPr>
        <w:jc w:val="both"/>
        <w:rPr>
          <w:color w:val="0D0D0D"/>
          <w:sz w:val="28"/>
          <w:szCs w:val="28"/>
        </w:rPr>
      </w:pPr>
    </w:p>
    <w:p w:rsidR="00C06D4E" w:rsidRDefault="00C06D4E" w:rsidP="00F221A3">
      <w:pPr>
        <w:ind w:left="-112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4.</w:t>
      </w:r>
      <w:r w:rsidRPr="00193165">
        <w:rPr>
          <w:color w:val="0D0D0D"/>
          <w:sz w:val="28"/>
          <w:szCs w:val="28"/>
        </w:rPr>
        <w:t>Настоящее постановление подлежит опубликованию в газете «Сел</w:t>
      </w:r>
      <w:r>
        <w:rPr>
          <w:color w:val="0D0D0D"/>
          <w:sz w:val="28"/>
          <w:szCs w:val="28"/>
        </w:rPr>
        <w:t xml:space="preserve">ьские        </w:t>
      </w:r>
    </w:p>
    <w:p w:rsidR="00C06D4E" w:rsidRDefault="00C06D4E" w:rsidP="00F221A3">
      <w:pPr>
        <w:ind w:left="-112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</w:t>
      </w:r>
      <w:r w:rsidRPr="00193165">
        <w:rPr>
          <w:color w:val="0D0D0D"/>
          <w:sz w:val="28"/>
          <w:szCs w:val="28"/>
        </w:rPr>
        <w:t xml:space="preserve">вести» и вступает в силу через один календарный месяц со дня </w:t>
      </w:r>
      <w:r>
        <w:rPr>
          <w:color w:val="0D0D0D"/>
          <w:sz w:val="28"/>
          <w:szCs w:val="28"/>
        </w:rPr>
        <w:t xml:space="preserve">                  </w:t>
      </w:r>
    </w:p>
    <w:p w:rsidR="00C06D4E" w:rsidRPr="00193165" w:rsidRDefault="00C06D4E" w:rsidP="00F221A3">
      <w:pPr>
        <w:ind w:left="-112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</w:t>
      </w:r>
      <w:r w:rsidRPr="00193165">
        <w:rPr>
          <w:color w:val="0D0D0D"/>
          <w:sz w:val="28"/>
          <w:szCs w:val="28"/>
        </w:rPr>
        <w:t>официального опубликования.</w:t>
      </w:r>
    </w:p>
    <w:p w:rsidR="00C06D4E" w:rsidRPr="00193165" w:rsidRDefault="00C06D4E" w:rsidP="009D7E27">
      <w:pPr>
        <w:pStyle w:val="BodyText"/>
        <w:spacing w:after="0"/>
        <w:jc w:val="both"/>
        <w:rPr>
          <w:color w:val="0D0D0D"/>
          <w:sz w:val="28"/>
          <w:szCs w:val="28"/>
        </w:rPr>
      </w:pPr>
    </w:p>
    <w:p w:rsidR="00C06D4E" w:rsidRPr="00193165" w:rsidRDefault="00C06D4E" w:rsidP="009D7E27">
      <w:pPr>
        <w:ind w:hanging="720"/>
        <w:jc w:val="both"/>
        <w:rPr>
          <w:color w:val="0D0D0D"/>
          <w:sz w:val="28"/>
          <w:szCs w:val="28"/>
        </w:rPr>
      </w:pPr>
    </w:p>
    <w:p w:rsidR="00C06D4E" w:rsidRPr="00193165" w:rsidRDefault="00C06D4E" w:rsidP="009D7E27">
      <w:pPr>
        <w:jc w:val="both"/>
        <w:rPr>
          <w:color w:val="0D0D0D"/>
          <w:sz w:val="28"/>
          <w:szCs w:val="28"/>
        </w:rPr>
      </w:pPr>
      <w:r w:rsidRPr="00193165">
        <w:rPr>
          <w:color w:val="0D0D0D"/>
          <w:sz w:val="28"/>
          <w:szCs w:val="28"/>
        </w:rPr>
        <w:t>Глава муниципального</w:t>
      </w:r>
    </w:p>
    <w:p w:rsidR="00C06D4E" w:rsidRDefault="00C06D4E" w:rsidP="009D7E27">
      <w:pPr>
        <w:jc w:val="both"/>
        <w:rPr>
          <w:color w:val="0D0D0D"/>
          <w:sz w:val="28"/>
          <w:szCs w:val="28"/>
        </w:rPr>
      </w:pPr>
      <w:r w:rsidRPr="00193165">
        <w:rPr>
          <w:color w:val="0D0D0D"/>
          <w:sz w:val="28"/>
          <w:szCs w:val="28"/>
        </w:rPr>
        <w:t xml:space="preserve">образования                                                                      </w:t>
      </w:r>
      <w:r>
        <w:rPr>
          <w:color w:val="0D0D0D"/>
          <w:sz w:val="28"/>
          <w:szCs w:val="28"/>
        </w:rPr>
        <w:t xml:space="preserve">    </w:t>
      </w:r>
      <w:r w:rsidRPr="00193165">
        <w:rPr>
          <w:color w:val="0D0D0D"/>
          <w:sz w:val="28"/>
          <w:szCs w:val="28"/>
        </w:rPr>
        <w:t xml:space="preserve">   О.И. Кузьмина</w:t>
      </w:r>
    </w:p>
    <w:p w:rsidR="00C06D4E" w:rsidRDefault="00C06D4E" w:rsidP="009D7E27">
      <w:pPr>
        <w:jc w:val="both"/>
        <w:rPr>
          <w:color w:val="0D0D0D"/>
          <w:sz w:val="28"/>
          <w:szCs w:val="28"/>
        </w:rPr>
      </w:pPr>
    </w:p>
    <w:p w:rsidR="00C06D4E" w:rsidRDefault="00C06D4E" w:rsidP="009D7E27">
      <w:pPr>
        <w:jc w:val="both"/>
        <w:rPr>
          <w:color w:val="0D0D0D"/>
          <w:sz w:val="28"/>
          <w:szCs w:val="28"/>
        </w:rPr>
      </w:pPr>
    </w:p>
    <w:p w:rsidR="00C06D4E" w:rsidRDefault="00C06D4E" w:rsidP="009D7E27">
      <w:pPr>
        <w:jc w:val="both"/>
        <w:rPr>
          <w:color w:val="0D0D0D"/>
          <w:sz w:val="28"/>
          <w:szCs w:val="28"/>
        </w:rPr>
      </w:pPr>
    </w:p>
    <w:p w:rsidR="00C06D4E" w:rsidRPr="00193165" w:rsidRDefault="00C06D4E" w:rsidP="009D7E27">
      <w:pPr>
        <w:jc w:val="both"/>
        <w:rPr>
          <w:color w:val="0D0D0D"/>
          <w:sz w:val="28"/>
          <w:szCs w:val="28"/>
        </w:rPr>
      </w:pPr>
    </w:p>
    <w:p w:rsidR="00C06D4E" w:rsidRPr="00193165" w:rsidRDefault="00C06D4E" w:rsidP="009D7E27">
      <w:pPr>
        <w:jc w:val="both"/>
        <w:rPr>
          <w:color w:val="0D0D0D"/>
          <w:sz w:val="28"/>
          <w:szCs w:val="28"/>
        </w:rPr>
      </w:pPr>
    </w:p>
    <w:p w:rsidR="00C06D4E" w:rsidRDefault="00C06D4E" w:rsidP="009D7E27">
      <w:pPr>
        <w:rPr>
          <w:color w:val="0D0D0D"/>
          <w:sz w:val="28"/>
          <w:szCs w:val="28"/>
        </w:rPr>
      </w:pPr>
      <w:r w:rsidRPr="00193165">
        <w:rPr>
          <w:color w:val="0D0D0D"/>
          <w:sz w:val="28"/>
          <w:szCs w:val="28"/>
        </w:rPr>
        <w:t xml:space="preserve"> Разосл</w:t>
      </w:r>
      <w:r>
        <w:rPr>
          <w:color w:val="0D0D0D"/>
          <w:sz w:val="28"/>
          <w:szCs w:val="28"/>
        </w:rPr>
        <w:t>ано:  отделу ЖКХ</w:t>
      </w:r>
      <w:r w:rsidRPr="00193165">
        <w:rPr>
          <w:color w:val="0D0D0D"/>
          <w:sz w:val="28"/>
          <w:szCs w:val="28"/>
        </w:rPr>
        <w:t xml:space="preserve"> администрации МО</w:t>
      </w:r>
      <w:r>
        <w:rPr>
          <w:color w:val="0D0D0D"/>
          <w:sz w:val="28"/>
          <w:szCs w:val="28"/>
        </w:rPr>
        <w:t xml:space="preserve">, администрация </w:t>
      </w:r>
      <w:r w:rsidRPr="0019316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МО                                                              </w:t>
      </w:r>
    </w:p>
    <w:p w:rsidR="00C06D4E" w:rsidRPr="00193165" w:rsidRDefault="00C06D4E" w:rsidP="009D7E27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Никольский сельсовет,МУП «ЯИК»,</w:t>
      </w:r>
      <w:r w:rsidRPr="0019316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прокуратуре района,</w:t>
      </w:r>
      <w:r w:rsidRPr="00193165">
        <w:rPr>
          <w:color w:val="0D0D0D"/>
          <w:sz w:val="28"/>
          <w:szCs w:val="28"/>
        </w:rPr>
        <w:t xml:space="preserve">                              </w:t>
      </w:r>
    </w:p>
    <w:p w:rsidR="00C06D4E" w:rsidRPr="00193165" w:rsidRDefault="00C06D4E" w:rsidP="009D7E27">
      <w:pPr>
        <w:rPr>
          <w:color w:val="0D0D0D"/>
          <w:sz w:val="28"/>
          <w:szCs w:val="28"/>
        </w:rPr>
      </w:pPr>
      <w:r w:rsidRPr="00193165">
        <w:rPr>
          <w:color w:val="0D0D0D"/>
          <w:sz w:val="28"/>
          <w:szCs w:val="28"/>
        </w:rPr>
        <w:t xml:space="preserve">       </w:t>
      </w:r>
      <w:r>
        <w:rPr>
          <w:color w:val="0D0D0D"/>
          <w:sz w:val="28"/>
          <w:szCs w:val="28"/>
        </w:rPr>
        <w:t xml:space="preserve">                </w:t>
      </w:r>
      <w:bookmarkStart w:id="0" w:name="_GoBack"/>
      <w:bookmarkEnd w:id="0"/>
      <w:r w:rsidRPr="00F221A3">
        <w:rPr>
          <w:color w:val="0D0D0D"/>
          <w:sz w:val="28"/>
          <w:szCs w:val="28"/>
        </w:rPr>
        <w:t xml:space="preserve"> </w:t>
      </w:r>
      <w:r w:rsidRPr="00193165">
        <w:rPr>
          <w:color w:val="0D0D0D"/>
          <w:sz w:val="28"/>
          <w:szCs w:val="28"/>
        </w:rPr>
        <w:t>в дело</w:t>
      </w:r>
    </w:p>
    <w:p w:rsidR="00C06D4E" w:rsidRPr="00193165" w:rsidRDefault="00C06D4E" w:rsidP="009D7E27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</w:t>
      </w:r>
    </w:p>
    <w:p w:rsidR="00C06D4E" w:rsidRPr="00193165" w:rsidRDefault="00C06D4E" w:rsidP="009D7E27">
      <w:pPr>
        <w:rPr>
          <w:color w:val="0D0D0D"/>
          <w:sz w:val="28"/>
          <w:szCs w:val="28"/>
        </w:rPr>
      </w:pPr>
    </w:p>
    <w:p w:rsidR="00C06D4E" w:rsidRPr="00193165" w:rsidRDefault="00C06D4E" w:rsidP="009D7E27">
      <w:pPr>
        <w:rPr>
          <w:color w:val="0D0D0D"/>
          <w:sz w:val="28"/>
          <w:szCs w:val="28"/>
        </w:rPr>
      </w:pPr>
    </w:p>
    <w:p w:rsidR="00C06D4E" w:rsidRDefault="00C06D4E"/>
    <w:sectPr w:rsidR="00C06D4E" w:rsidSect="00CF5DD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7D4"/>
    <w:multiLevelType w:val="hybridMultilevel"/>
    <w:tmpl w:val="AC76ACC4"/>
    <w:lvl w:ilvl="0" w:tplc="1D1AEF9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54064C">
      <w:start w:val="4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92F060D"/>
    <w:multiLevelType w:val="hybridMultilevel"/>
    <w:tmpl w:val="9924A282"/>
    <w:lvl w:ilvl="0" w:tplc="FD02008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27"/>
    <w:rsid w:val="000113B4"/>
    <w:rsid w:val="000C44CF"/>
    <w:rsid w:val="000E6060"/>
    <w:rsid w:val="0010343A"/>
    <w:rsid w:val="00190A9C"/>
    <w:rsid w:val="00193165"/>
    <w:rsid w:val="001D7698"/>
    <w:rsid w:val="001E016D"/>
    <w:rsid w:val="001F1A44"/>
    <w:rsid w:val="002250C9"/>
    <w:rsid w:val="00275E62"/>
    <w:rsid w:val="00293BD5"/>
    <w:rsid w:val="002E3CE4"/>
    <w:rsid w:val="002F59D6"/>
    <w:rsid w:val="00346BE4"/>
    <w:rsid w:val="00411BE3"/>
    <w:rsid w:val="00471502"/>
    <w:rsid w:val="004C20ED"/>
    <w:rsid w:val="005A42B9"/>
    <w:rsid w:val="00602C41"/>
    <w:rsid w:val="00660011"/>
    <w:rsid w:val="008837CD"/>
    <w:rsid w:val="008F3385"/>
    <w:rsid w:val="00930634"/>
    <w:rsid w:val="009D7E27"/>
    <w:rsid w:val="009E1794"/>
    <w:rsid w:val="00A04A3C"/>
    <w:rsid w:val="00A41F90"/>
    <w:rsid w:val="00A71B1E"/>
    <w:rsid w:val="00AC5679"/>
    <w:rsid w:val="00AD2985"/>
    <w:rsid w:val="00AE0EB1"/>
    <w:rsid w:val="00B83A4C"/>
    <w:rsid w:val="00BA0490"/>
    <w:rsid w:val="00C06D4E"/>
    <w:rsid w:val="00C370AB"/>
    <w:rsid w:val="00C81BB4"/>
    <w:rsid w:val="00CF5DD4"/>
    <w:rsid w:val="00D825A0"/>
    <w:rsid w:val="00DF2D29"/>
    <w:rsid w:val="00E3191A"/>
    <w:rsid w:val="00F149FA"/>
    <w:rsid w:val="00F221A3"/>
    <w:rsid w:val="00F4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7E2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7E27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81B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323</Words>
  <Characters>1843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Admin</cp:lastModifiedBy>
  <cp:revision>6</cp:revision>
  <dcterms:created xsi:type="dcterms:W3CDTF">2015-12-08T05:46:00Z</dcterms:created>
  <dcterms:modified xsi:type="dcterms:W3CDTF">2015-12-08T11:46:00Z</dcterms:modified>
</cp:coreProperties>
</file>