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15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 № 11 от 7 ноября  2013 года</w:t>
      </w:r>
    </w:p>
    <w:p w:rsidR="00092515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Принять на работу для прохождения производственного обучения (практики) Трунова Дениса Евгеньевича по специальности электрогазосварщик с 08 ноября 2013  года по 02 декабря 2013 года согласно договора  №430-311/6822 о производственном обучении (практики) ПУ №37            г. Оренбурга</w:t>
      </w: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 мастера  </w:t>
      </w:r>
      <w:r>
        <w:rPr>
          <w:rFonts w:ascii="Times New Roman" w:hAnsi="Times New Roman"/>
          <w:i/>
          <w:sz w:val="28"/>
          <w:szCs w:val="28"/>
        </w:rPr>
        <w:t xml:space="preserve"> МУП «ЯИК» ответственным за прохождение практики  Ушакова А.А.</w:t>
      </w: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директор МУП «ЯИК»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Карташова Н.Ф.</w:t>
      </w: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9822"/>
        <w:gridCol w:w="236"/>
      </w:tblGrid>
      <w:tr w:rsidR="00092515" w:rsidRPr="00800274" w:rsidTr="00800274">
        <w:tc>
          <w:tcPr>
            <w:tcW w:w="4219" w:type="dxa"/>
          </w:tcPr>
          <w:tbl>
            <w:tblPr>
              <w:tblW w:w="9606" w:type="dxa"/>
              <w:tblLook w:val="00A0"/>
            </w:tblPr>
            <w:tblGrid>
              <w:gridCol w:w="4219"/>
              <w:gridCol w:w="5387"/>
            </w:tblGrid>
            <w:tr w:rsidR="00092515" w:rsidRPr="00800274" w:rsidTr="00800274">
              <w:tc>
                <w:tcPr>
                  <w:tcW w:w="4219" w:type="dxa"/>
                </w:tcPr>
                <w:p w:rsidR="00092515" w:rsidRPr="00800274" w:rsidRDefault="00092515" w:rsidP="0080027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092515" w:rsidRPr="00800274" w:rsidRDefault="00092515" w:rsidP="0080027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Муниципальное унитарное предприятие «ЯИК»</w:t>
                  </w:r>
                </w:p>
                <w:p w:rsidR="00092515" w:rsidRPr="00800274" w:rsidRDefault="00092515" w:rsidP="0080027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 Никольский сельсовет</w:t>
                  </w:r>
                </w:p>
                <w:p w:rsidR="00092515" w:rsidRPr="00800274" w:rsidRDefault="00092515" w:rsidP="0080027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Оренбургского района Оренбургской области</w:t>
                  </w:r>
                </w:p>
                <w:p w:rsidR="00092515" w:rsidRPr="00800274" w:rsidRDefault="00092515" w:rsidP="0080027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__________ № __________</w:t>
                  </w:r>
                </w:p>
                <w:p w:rsidR="00092515" w:rsidRPr="00800274" w:rsidRDefault="00092515" w:rsidP="0080027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092515" w:rsidRPr="00800274" w:rsidRDefault="00092515" w:rsidP="00800274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Директору ГБОУ НПО «Профессиональное училище №37» г. Оренбурга, Оренбургской области Гришаевой О.Н.</w:t>
                  </w:r>
                </w:p>
                <w:p w:rsidR="00092515" w:rsidRPr="00800274" w:rsidRDefault="00092515" w:rsidP="00800274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92515" w:rsidRPr="00800274" w:rsidRDefault="00092515" w:rsidP="00800274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92515" w:rsidRPr="00800274" w:rsidRDefault="00092515" w:rsidP="00800274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92515" w:rsidRPr="00800274" w:rsidRDefault="00092515" w:rsidP="00800274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92515" w:rsidRPr="00800274" w:rsidRDefault="00092515" w:rsidP="00800274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92515" w:rsidRPr="00800274" w:rsidRDefault="00092515" w:rsidP="0080027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92515" w:rsidRPr="00800274" w:rsidRDefault="00092515" w:rsidP="0080027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2515" w:rsidRPr="00D54656" w:rsidRDefault="00092515" w:rsidP="00D546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6831CF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6831CF">
        <w:rPr>
          <w:rFonts w:ascii="Times New Roman" w:hAnsi="Times New Roman"/>
          <w:b/>
          <w:i/>
          <w:sz w:val="28"/>
          <w:szCs w:val="28"/>
        </w:rPr>
        <w:t>Уважаемая Оксана Николаевна!</w:t>
      </w:r>
    </w:p>
    <w:p w:rsidR="00092515" w:rsidRDefault="00092515" w:rsidP="006831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15" w:rsidRDefault="00092515" w:rsidP="006831CF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«ЯИК» просит Вас направить на наше предприятие учащегося   2-ого курса Трунова Дениса Евгеньевича с 01 сентября 2012г. По 12 октября 2012 на газосварочные работы.</w:t>
      </w:r>
    </w:p>
    <w:p w:rsidR="00092515" w:rsidRDefault="00092515" w:rsidP="006831CF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15" w:rsidRPr="006831CF" w:rsidRDefault="00092515" w:rsidP="006831CF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МУП «ЯИК»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Михайлова</w:t>
      </w:r>
    </w:p>
    <w:p w:rsidR="00092515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</w:p>
    <w:p w:rsidR="00092515" w:rsidRDefault="00092515" w:rsidP="006831C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92515" w:rsidRDefault="00092515" w:rsidP="006831C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92515" w:rsidRPr="00D54656" w:rsidRDefault="00092515" w:rsidP="00D54656">
      <w:pPr>
        <w:pStyle w:val="NoSpacing"/>
        <w:rPr>
          <w:rFonts w:ascii="Times New Roman" w:hAnsi="Times New Roman"/>
          <w:sz w:val="28"/>
          <w:szCs w:val="28"/>
        </w:rPr>
      </w:pPr>
    </w:p>
    <w:sectPr w:rsidR="00092515" w:rsidRPr="00D54656" w:rsidSect="00BE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56"/>
    <w:rsid w:val="00092515"/>
    <w:rsid w:val="0033227D"/>
    <w:rsid w:val="006831CF"/>
    <w:rsid w:val="00800274"/>
    <w:rsid w:val="008435C5"/>
    <w:rsid w:val="00BE4077"/>
    <w:rsid w:val="00C13DB1"/>
    <w:rsid w:val="00C20473"/>
    <w:rsid w:val="00C368EF"/>
    <w:rsid w:val="00D53873"/>
    <w:rsid w:val="00D54656"/>
    <w:rsid w:val="00D5773B"/>
    <w:rsid w:val="00F2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4656"/>
    <w:rPr>
      <w:lang w:eastAsia="en-US"/>
    </w:rPr>
  </w:style>
  <w:style w:type="table" w:styleId="TableGrid">
    <w:name w:val="Table Grid"/>
    <w:basedOn w:val="TableNormal"/>
    <w:uiPriority w:val="99"/>
    <w:rsid w:val="00D54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152</Words>
  <Characters>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2</cp:revision>
  <dcterms:created xsi:type="dcterms:W3CDTF">2012-09-06T12:21:00Z</dcterms:created>
  <dcterms:modified xsi:type="dcterms:W3CDTF">2013-11-14T03:05:00Z</dcterms:modified>
</cp:coreProperties>
</file>